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3F82" w:rsidRDefault="00B87548">
      <w:pPr>
        <w:ind w:left="-1440" w:right="-720"/>
      </w:pPr>
      <w:r>
        <w:t xml:space="preserve">         =====================================================================================</w:t>
      </w:r>
      <w:r>
        <w:tab/>
      </w:r>
    </w:p>
    <w:p w:rsidR="005F3579" w:rsidRPr="005F3579" w:rsidRDefault="00B87548" w:rsidP="005F3579">
      <w:pPr>
        <w:ind w:left="6480" w:hanging="7920"/>
      </w:pPr>
      <w:r>
        <w:t xml:space="preserve">            </w:t>
      </w:r>
      <w:r w:rsidR="00D16508" w:rsidRPr="00D16508">
        <w:rPr>
          <w:color w:val="FF0000"/>
        </w:rPr>
        <w:t>REDUCED 11/29/18</w:t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755" w:type="dxa"/>
        <w:tblLook w:val="04A0" w:firstRow="1" w:lastRow="0" w:firstColumn="1" w:lastColumn="0" w:noHBand="0" w:noVBand="1"/>
      </w:tblPr>
      <w:tblGrid>
        <w:gridCol w:w="1920"/>
        <w:gridCol w:w="6840"/>
      </w:tblGrid>
      <w:tr w:rsidR="005F3579" w:rsidTr="005D70C4">
        <w:trPr>
          <w:trHeight w:val="243"/>
        </w:trPr>
        <w:tc>
          <w:tcPr>
            <w:tcW w:w="1920" w:type="dxa"/>
          </w:tcPr>
          <w:p w:rsidR="005F3579" w:rsidRDefault="005F3579" w:rsidP="00205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PRICE</w:t>
            </w:r>
          </w:p>
        </w:tc>
        <w:tc>
          <w:tcPr>
            <w:tcW w:w="6840" w:type="dxa"/>
          </w:tcPr>
          <w:p w:rsidR="005F3579" w:rsidRPr="007E22B8" w:rsidRDefault="007E22B8" w:rsidP="00D1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AC0536">
              <w:rPr>
                <w:sz w:val="18"/>
                <w:szCs w:val="18"/>
              </w:rPr>
              <w:t>6</w:t>
            </w:r>
            <w:r w:rsidR="00D16508">
              <w:rPr>
                <w:sz w:val="18"/>
                <w:szCs w:val="18"/>
              </w:rPr>
              <w:t>6</w:t>
            </w:r>
            <w:r w:rsidR="005D70C4">
              <w:rPr>
                <w:sz w:val="18"/>
                <w:szCs w:val="18"/>
              </w:rPr>
              <w:t>,</w:t>
            </w:r>
            <w:r w:rsidR="004704A9">
              <w:rPr>
                <w:sz w:val="18"/>
                <w:szCs w:val="18"/>
              </w:rPr>
              <w:t>9</w:t>
            </w:r>
            <w:r w:rsidR="005D70C4">
              <w:rPr>
                <w:sz w:val="18"/>
                <w:szCs w:val="18"/>
              </w:rPr>
              <w:t>00</w:t>
            </w:r>
            <w:bookmarkStart w:id="0" w:name="_GoBack"/>
            <w:bookmarkEnd w:id="0"/>
          </w:p>
        </w:tc>
      </w:tr>
      <w:tr w:rsidR="005F3579" w:rsidTr="005D70C4">
        <w:trPr>
          <w:trHeight w:val="262"/>
        </w:trPr>
        <w:tc>
          <w:tcPr>
            <w:tcW w:w="1920" w:type="dxa"/>
          </w:tcPr>
          <w:p w:rsidR="005F3579" w:rsidRDefault="005F3579" w:rsidP="00205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Showing Instructions</w:t>
            </w:r>
          </w:p>
        </w:tc>
        <w:tc>
          <w:tcPr>
            <w:tcW w:w="6840" w:type="dxa"/>
          </w:tcPr>
          <w:p w:rsidR="005F3579" w:rsidRDefault="005D70C4" w:rsidP="00205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 Show Anytime Notify Office</w:t>
            </w:r>
          </w:p>
        </w:tc>
      </w:tr>
      <w:tr w:rsidR="005F3579" w:rsidTr="005D70C4">
        <w:trPr>
          <w:trHeight w:val="243"/>
        </w:trPr>
        <w:tc>
          <w:tcPr>
            <w:tcW w:w="1920" w:type="dxa"/>
          </w:tcPr>
          <w:p w:rsidR="005F3579" w:rsidRDefault="005F3579" w:rsidP="00205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Address</w:t>
            </w:r>
          </w:p>
        </w:tc>
        <w:tc>
          <w:tcPr>
            <w:tcW w:w="6840" w:type="dxa"/>
          </w:tcPr>
          <w:p w:rsidR="005F3579" w:rsidRDefault="00B96755" w:rsidP="00205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St</w:t>
            </w:r>
            <w:r w:rsidR="005D70C4">
              <w:rPr>
                <w:sz w:val="18"/>
                <w:szCs w:val="18"/>
              </w:rPr>
              <w:t xml:space="preserve"> Petersburg St. Robinson, IL 62454</w:t>
            </w:r>
          </w:p>
        </w:tc>
      </w:tr>
      <w:tr w:rsidR="005F3579" w:rsidTr="005D70C4">
        <w:trPr>
          <w:trHeight w:val="262"/>
        </w:trPr>
        <w:tc>
          <w:tcPr>
            <w:tcW w:w="1920" w:type="dxa"/>
          </w:tcPr>
          <w:p w:rsidR="005F3579" w:rsidRDefault="005F3579" w:rsidP="00205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</w:t>
            </w:r>
          </w:p>
        </w:tc>
        <w:tc>
          <w:tcPr>
            <w:tcW w:w="6840" w:type="dxa"/>
          </w:tcPr>
          <w:p w:rsidR="005F3579" w:rsidRDefault="005D70C4" w:rsidP="005D7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Equity Trust Company Custodian</w:t>
            </w:r>
            <w:r w:rsidRPr="005D70C4">
              <w:rPr>
                <w:sz w:val="18"/>
                <w:szCs w:val="18"/>
              </w:rPr>
              <w:t xml:space="preserve"> FBO</w:t>
            </w:r>
            <w:r>
              <w:rPr>
                <w:sz w:val="18"/>
                <w:szCs w:val="18"/>
              </w:rPr>
              <w:t xml:space="preserve"> Gerald </w:t>
            </w:r>
            <w:proofErr w:type="spellStart"/>
            <w:r>
              <w:rPr>
                <w:sz w:val="18"/>
                <w:szCs w:val="18"/>
              </w:rPr>
              <w:t>Getlz</w:t>
            </w:r>
            <w:proofErr w:type="spellEnd"/>
            <w:r>
              <w:rPr>
                <w:sz w:val="18"/>
                <w:szCs w:val="18"/>
              </w:rPr>
              <w:t xml:space="preserve"> &amp; IRA Club</w:t>
            </w:r>
            <w:r w:rsidRPr="005D70C4">
              <w:rPr>
                <w:sz w:val="18"/>
                <w:szCs w:val="18"/>
              </w:rPr>
              <w:t xml:space="preserve"> FBO</w:t>
            </w:r>
            <w:r>
              <w:rPr>
                <w:sz w:val="18"/>
                <w:szCs w:val="18"/>
              </w:rPr>
              <w:t xml:space="preserve"> Colling </w:t>
            </w:r>
            <w:proofErr w:type="spellStart"/>
            <w:r>
              <w:rPr>
                <w:sz w:val="18"/>
                <w:szCs w:val="18"/>
              </w:rPr>
              <w:t>Getlz</w:t>
            </w:r>
            <w:proofErr w:type="spellEnd"/>
          </w:p>
        </w:tc>
      </w:tr>
      <w:tr w:rsidR="005F3579" w:rsidTr="005D70C4">
        <w:trPr>
          <w:trHeight w:val="243"/>
        </w:trPr>
        <w:tc>
          <w:tcPr>
            <w:tcW w:w="1920" w:type="dxa"/>
          </w:tcPr>
          <w:p w:rsidR="005F3579" w:rsidRDefault="005F3579" w:rsidP="00205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Listed By</w:t>
            </w:r>
          </w:p>
        </w:tc>
        <w:tc>
          <w:tcPr>
            <w:tcW w:w="6840" w:type="dxa"/>
          </w:tcPr>
          <w:p w:rsidR="005F3579" w:rsidRDefault="005D70C4" w:rsidP="00205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James </w:t>
            </w:r>
            <w:proofErr w:type="spellStart"/>
            <w:r>
              <w:rPr>
                <w:sz w:val="18"/>
                <w:szCs w:val="18"/>
              </w:rPr>
              <w:t>Fiscus</w:t>
            </w:r>
            <w:proofErr w:type="spellEnd"/>
          </w:p>
        </w:tc>
      </w:tr>
    </w:tbl>
    <w:p w:rsidR="005F3579" w:rsidRPr="005F3579" w:rsidRDefault="005F3579" w:rsidP="005F3579">
      <w:r>
        <w:t xml:space="preserve">                                                          </w:t>
      </w:r>
    </w:p>
    <w:tbl>
      <w:tblPr>
        <w:tblStyle w:val="TableGrid"/>
        <w:tblpPr w:leftFromText="180" w:rightFromText="180" w:vertAnchor="text" w:horzAnchor="page" w:tblpX="736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1408"/>
        <w:gridCol w:w="2007"/>
      </w:tblGrid>
      <w:tr w:rsidR="00A021CC" w:rsidTr="00A021CC">
        <w:trPr>
          <w:trHeight w:val="242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Type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Rambler</w:t>
            </w:r>
          </w:p>
        </w:tc>
      </w:tr>
      <w:tr w:rsidR="00A021CC" w:rsidTr="00A021CC">
        <w:trPr>
          <w:trHeight w:val="261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Sq</w:t>
            </w:r>
            <w:proofErr w:type="spellEnd"/>
            <w:r>
              <w:rPr>
                <w:sz w:val="18"/>
                <w:szCs w:val="18"/>
              </w:rPr>
              <w:t xml:space="preserve"> Footage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1,052</w:t>
            </w:r>
          </w:p>
        </w:tc>
      </w:tr>
      <w:tr w:rsidR="00A021CC" w:rsidTr="00A021CC">
        <w:trPr>
          <w:trHeight w:val="242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Floors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021CC" w:rsidTr="00A021CC">
        <w:trPr>
          <w:trHeight w:val="261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Exterior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Vinyl</w:t>
            </w:r>
          </w:p>
        </w:tc>
      </w:tr>
      <w:tr w:rsidR="00A021CC" w:rsidTr="00A021CC">
        <w:trPr>
          <w:trHeight w:val="242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Roof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Shingle New ‘17</w:t>
            </w:r>
          </w:p>
        </w:tc>
      </w:tr>
      <w:tr w:rsidR="00A021CC" w:rsidTr="00A021CC">
        <w:trPr>
          <w:trHeight w:val="261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Bedrooms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021CC" w:rsidTr="00A021CC">
        <w:trPr>
          <w:trHeight w:val="242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Baths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A021CC" w:rsidTr="00A021CC">
        <w:trPr>
          <w:trHeight w:val="261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Conc. Block</w:t>
            </w:r>
          </w:p>
        </w:tc>
      </w:tr>
      <w:tr w:rsidR="00A021CC" w:rsidTr="00A021CC">
        <w:trPr>
          <w:trHeight w:val="242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Basement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</w:t>
            </w:r>
          </w:p>
        </w:tc>
      </w:tr>
      <w:tr w:rsidR="00A021CC" w:rsidTr="00A021CC">
        <w:trPr>
          <w:trHeight w:val="261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Size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60’ X 120’</w:t>
            </w:r>
          </w:p>
        </w:tc>
      </w:tr>
      <w:tr w:rsidR="00A021CC" w:rsidTr="00A021CC">
        <w:trPr>
          <w:trHeight w:val="242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Garage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A021CC" w:rsidTr="00A021CC">
        <w:trPr>
          <w:trHeight w:val="261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 New ‘17</w:t>
            </w:r>
          </w:p>
        </w:tc>
      </w:tr>
      <w:tr w:rsidR="00A021CC" w:rsidTr="00A021CC">
        <w:trPr>
          <w:trHeight w:val="242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A/C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 New ‘17</w:t>
            </w:r>
          </w:p>
        </w:tc>
      </w:tr>
      <w:tr w:rsidR="00A021CC" w:rsidTr="00A021CC">
        <w:trPr>
          <w:trHeight w:val="261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Approx. Age</w:t>
            </w:r>
          </w:p>
        </w:tc>
        <w:tc>
          <w:tcPr>
            <w:tcW w:w="2007" w:type="dxa"/>
          </w:tcPr>
          <w:p w:rsidR="00A021CC" w:rsidRDefault="00631783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</w:t>
            </w:r>
            <w:r w:rsidR="005D70C4">
              <w:rPr>
                <w:sz w:val="18"/>
                <w:szCs w:val="18"/>
              </w:rPr>
              <w:t>1930</w:t>
            </w:r>
          </w:p>
        </w:tc>
      </w:tr>
      <w:tr w:rsidR="00A021CC" w:rsidTr="00A021CC">
        <w:trPr>
          <w:trHeight w:val="242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</w:tr>
      <w:tr w:rsidR="00A021CC" w:rsidTr="00A021CC">
        <w:trPr>
          <w:trHeight w:val="242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Sewer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</w:tr>
      <w:tr w:rsidR="00A021CC" w:rsidTr="00A021CC">
        <w:trPr>
          <w:trHeight w:val="261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Dist.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Robinson</w:t>
            </w:r>
          </w:p>
        </w:tc>
      </w:tr>
      <w:tr w:rsidR="00A021CC" w:rsidTr="00A021CC">
        <w:trPr>
          <w:trHeight w:val="242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I.D.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05-4-03-010-051-000</w:t>
            </w:r>
          </w:p>
        </w:tc>
      </w:tr>
      <w:tr w:rsidR="00A021CC" w:rsidTr="00A021CC">
        <w:trPr>
          <w:trHeight w:val="261"/>
        </w:trPr>
        <w:tc>
          <w:tcPr>
            <w:tcW w:w="1408" w:type="dxa"/>
          </w:tcPr>
          <w:p w:rsidR="00A021CC" w:rsidRDefault="00A021CC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Taxes (</w:t>
            </w: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07" w:type="dxa"/>
          </w:tcPr>
          <w:p w:rsidR="00A021CC" w:rsidRDefault="005D70C4" w:rsidP="00A02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$1,007.38</w:t>
            </w:r>
          </w:p>
        </w:tc>
      </w:tr>
    </w:tbl>
    <w:p w:rsidR="00C43F82" w:rsidRDefault="006A299C" w:rsidP="005F3579">
      <w:r>
        <w:rPr>
          <w:noProof/>
        </w:rPr>
        <w:drawing>
          <wp:inline distT="0" distB="0" distL="0" distR="0">
            <wp:extent cx="4095750" cy="3071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7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072" cy="30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1CC">
        <w:br w:type="textWrapping" w:clear="all"/>
      </w:r>
    </w:p>
    <w:p w:rsidR="005F3579" w:rsidRDefault="00B87548" w:rsidP="005F3579">
      <w:pPr>
        <w:ind w:left="-720"/>
        <w:rPr>
          <w:sz w:val="18"/>
          <w:szCs w:val="18"/>
        </w:rPr>
      </w:pPr>
      <w:r>
        <w:rPr>
          <w:sz w:val="18"/>
          <w:szCs w:val="18"/>
        </w:rPr>
        <w:t>Additional comments:</w:t>
      </w:r>
      <w:r>
        <w:rPr>
          <w:sz w:val="18"/>
          <w:szCs w:val="18"/>
        </w:rPr>
        <w:tab/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F3579" w:rsidTr="005F3579">
        <w:trPr>
          <w:trHeight w:val="323"/>
        </w:trPr>
        <w:tc>
          <w:tcPr>
            <w:tcW w:w="10795" w:type="dxa"/>
          </w:tcPr>
          <w:p w:rsidR="005F3579" w:rsidRDefault="009E6C43" w:rsidP="005F3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 in ready home located just a couple of blocks from Robinson City Park! This home over the last year has had a new roof, guttering, FA, CA, sewer line, and replacement windows. The kitchen and full bath were both completely remodeled and the current owners added a ½ bath to the home. The home was also repainted and a load of gravel was brought in by the driveway. The laundry is located in the basement which is almost a full basement. If you want a move in ready home look no further this is the home for you!</w:t>
            </w:r>
          </w:p>
        </w:tc>
      </w:tr>
    </w:tbl>
    <w:p w:rsidR="005F3579" w:rsidRDefault="005F3579" w:rsidP="005F3579"/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975"/>
        <w:gridCol w:w="2070"/>
        <w:gridCol w:w="2070"/>
        <w:gridCol w:w="2070"/>
      </w:tblGrid>
      <w:tr w:rsidR="009E6C43" w:rsidTr="00224955">
        <w:tc>
          <w:tcPr>
            <w:tcW w:w="1975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 w:rsidRPr="005F3579">
              <w:rPr>
                <w:sz w:val="18"/>
                <w:szCs w:val="18"/>
              </w:rPr>
              <w:t>Living Room</w:t>
            </w:r>
          </w:p>
        </w:tc>
        <w:tc>
          <w:tcPr>
            <w:tcW w:w="2070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11’ X 17’6”</w:t>
            </w:r>
          </w:p>
        </w:tc>
        <w:tc>
          <w:tcPr>
            <w:tcW w:w="2070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 w:rsidRPr="005F3579">
              <w:rPr>
                <w:sz w:val="18"/>
                <w:szCs w:val="18"/>
              </w:rPr>
              <w:t>Bedroom</w:t>
            </w:r>
          </w:p>
        </w:tc>
        <w:tc>
          <w:tcPr>
            <w:tcW w:w="2070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10’6” X 8’6”</w:t>
            </w:r>
          </w:p>
        </w:tc>
      </w:tr>
      <w:tr w:rsidR="009E6C43" w:rsidTr="00224955">
        <w:tc>
          <w:tcPr>
            <w:tcW w:w="1975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 w:rsidRPr="005F3579">
              <w:rPr>
                <w:sz w:val="18"/>
                <w:szCs w:val="18"/>
              </w:rPr>
              <w:t>Kitchen</w:t>
            </w:r>
          </w:p>
        </w:tc>
        <w:tc>
          <w:tcPr>
            <w:tcW w:w="2070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14’ X 11’</w:t>
            </w:r>
          </w:p>
        </w:tc>
        <w:tc>
          <w:tcPr>
            <w:tcW w:w="2070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 w:rsidRPr="005F3579">
              <w:rPr>
                <w:sz w:val="18"/>
                <w:szCs w:val="18"/>
              </w:rPr>
              <w:t>Bathroom</w:t>
            </w:r>
          </w:p>
        </w:tc>
        <w:tc>
          <w:tcPr>
            <w:tcW w:w="2070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7’ X 5’6”</w:t>
            </w:r>
          </w:p>
        </w:tc>
      </w:tr>
      <w:tr w:rsidR="009E6C43" w:rsidTr="00224955">
        <w:tc>
          <w:tcPr>
            <w:tcW w:w="1975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 w:rsidRPr="005F3579">
              <w:rPr>
                <w:sz w:val="18"/>
                <w:szCs w:val="18"/>
              </w:rPr>
              <w:t>Dining Room</w:t>
            </w:r>
          </w:p>
        </w:tc>
        <w:tc>
          <w:tcPr>
            <w:tcW w:w="2070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12’ X 12’6”</w:t>
            </w:r>
          </w:p>
        </w:tc>
        <w:tc>
          <w:tcPr>
            <w:tcW w:w="2070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Bath</w:t>
            </w:r>
          </w:p>
        </w:tc>
        <w:tc>
          <w:tcPr>
            <w:tcW w:w="2070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6’ X 4’</w:t>
            </w:r>
          </w:p>
        </w:tc>
      </w:tr>
      <w:tr w:rsidR="009E6C43" w:rsidTr="00224955">
        <w:tc>
          <w:tcPr>
            <w:tcW w:w="1975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 w:rsidRPr="005F3579">
              <w:rPr>
                <w:sz w:val="18"/>
                <w:szCs w:val="18"/>
              </w:rPr>
              <w:t>Bedroom</w:t>
            </w:r>
          </w:p>
        </w:tc>
        <w:tc>
          <w:tcPr>
            <w:tcW w:w="2070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13’6” X 9’</w:t>
            </w:r>
          </w:p>
        </w:tc>
        <w:tc>
          <w:tcPr>
            <w:tcW w:w="2070" w:type="dxa"/>
          </w:tcPr>
          <w:p w:rsidR="009E6C43" w:rsidRDefault="009E6C43" w:rsidP="009E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Enclosed Front Porch</w:t>
            </w:r>
          </w:p>
        </w:tc>
        <w:tc>
          <w:tcPr>
            <w:tcW w:w="2070" w:type="dxa"/>
          </w:tcPr>
          <w:p w:rsidR="009E6C43" w:rsidRDefault="009E6C43" w:rsidP="009E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17’6” X 6’6”</w:t>
            </w:r>
          </w:p>
        </w:tc>
      </w:tr>
      <w:tr w:rsidR="009E6C43" w:rsidTr="00224955">
        <w:tc>
          <w:tcPr>
            <w:tcW w:w="1975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 w:rsidRPr="005F3579">
              <w:rPr>
                <w:sz w:val="18"/>
                <w:szCs w:val="18"/>
              </w:rPr>
              <w:t>Bedroom</w:t>
            </w:r>
          </w:p>
        </w:tc>
        <w:tc>
          <w:tcPr>
            <w:tcW w:w="2070" w:type="dxa"/>
          </w:tcPr>
          <w:p w:rsidR="009E6C43" w:rsidRPr="005F3579" w:rsidRDefault="009E6C43" w:rsidP="009E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10’6” X 9’6”</w:t>
            </w:r>
          </w:p>
        </w:tc>
        <w:tc>
          <w:tcPr>
            <w:tcW w:w="2070" w:type="dxa"/>
          </w:tcPr>
          <w:p w:rsidR="009E6C43" w:rsidRDefault="009E6C43" w:rsidP="009E6C4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E6C43" w:rsidRDefault="009E6C43" w:rsidP="009E6C43">
            <w:pPr>
              <w:rPr>
                <w:sz w:val="18"/>
                <w:szCs w:val="18"/>
              </w:rPr>
            </w:pPr>
          </w:p>
        </w:tc>
      </w:tr>
    </w:tbl>
    <w:p w:rsidR="00C43F82" w:rsidRDefault="00FC6920" w:rsidP="00FC6920">
      <w:r w:rsidRPr="00FC6920">
        <w:rPr>
          <w:sz w:val="18"/>
          <w:szCs w:val="18"/>
        </w:rPr>
        <w:t>R</w:t>
      </w:r>
      <w:r w:rsidR="005D70C4">
        <w:rPr>
          <w:sz w:val="18"/>
          <w:szCs w:val="18"/>
        </w:rPr>
        <w:t>2.25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All information believed to be correct, but not guaranteed.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</w:rPr>
        <w:drawing>
          <wp:inline distT="114300" distB="114300" distL="114300" distR="114300" wp14:anchorId="3310E7F5" wp14:editId="2A9F6D73">
            <wp:extent cx="690563" cy="571500"/>
            <wp:effectExtent l="0" t="0" r="0" b="0"/>
            <wp:docPr id="2" name="image03.jpg" descr="Original (605 × 605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Original (605 × 605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F3579">
        <w:rPr>
          <w:sz w:val="18"/>
          <w:szCs w:val="18"/>
        </w:rPr>
        <w:tab/>
      </w:r>
    </w:p>
    <w:sectPr w:rsidR="00C43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02" w:rsidRDefault="00802C02">
      <w:pPr>
        <w:spacing w:line="240" w:lineRule="auto"/>
      </w:pPr>
      <w:r>
        <w:separator/>
      </w:r>
    </w:p>
  </w:endnote>
  <w:endnote w:type="continuationSeparator" w:id="0">
    <w:p w:rsidR="00802C02" w:rsidRDefault="00802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CA" w:rsidRDefault="00CC2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CA" w:rsidRDefault="00CC2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CA" w:rsidRDefault="00CC2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02" w:rsidRDefault="00802C02">
      <w:pPr>
        <w:spacing w:line="240" w:lineRule="auto"/>
      </w:pPr>
      <w:r>
        <w:separator/>
      </w:r>
    </w:p>
  </w:footnote>
  <w:footnote w:type="continuationSeparator" w:id="0">
    <w:p w:rsidR="00802C02" w:rsidRDefault="00802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CA" w:rsidRDefault="00CC2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2" w:rsidRDefault="00CC22CA">
    <w:r>
      <w:rPr>
        <w:noProof/>
      </w:rPr>
      <w:drawing>
        <wp:inline distT="0" distB="0" distL="0" distR="0">
          <wp:extent cx="5943600" cy="14382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stclassr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CA" w:rsidRDefault="00CC2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67"/>
    <w:rsid w:val="00080267"/>
    <w:rsid w:val="000E7328"/>
    <w:rsid w:val="00205820"/>
    <w:rsid w:val="00400278"/>
    <w:rsid w:val="004704A9"/>
    <w:rsid w:val="00472D7D"/>
    <w:rsid w:val="005112E4"/>
    <w:rsid w:val="005A3DB3"/>
    <w:rsid w:val="005C7DC6"/>
    <w:rsid w:val="005D70C4"/>
    <w:rsid w:val="005F3579"/>
    <w:rsid w:val="00631783"/>
    <w:rsid w:val="00691BDE"/>
    <w:rsid w:val="006A299C"/>
    <w:rsid w:val="006E1C37"/>
    <w:rsid w:val="006E5666"/>
    <w:rsid w:val="00747BFC"/>
    <w:rsid w:val="007E22B8"/>
    <w:rsid w:val="00802C02"/>
    <w:rsid w:val="008B4F06"/>
    <w:rsid w:val="008B56C1"/>
    <w:rsid w:val="00953B76"/>
    <w:rsid w:val="00974704"/>
    <w:rsid w:val="009E6C43"/>
    <w:rsid w:val="00A021CC"/>
    <w:rsid w:val="00AC0536"/>
    <w:rsid w:val="00B112F9"/>
    <w:rsid w:val="00B74E5E"/>
    <w:rsid w:val="00B87548"/>
    <w:rsid w:val="00B96755"/>
    <w:rsid w:val="00C01454"/>
    <w:rsid w:val="00C2284C"/>
    <w:rsid w:val="00C43F82"/>
    <w:rsid w:val="00C960EE"/>
    <w:rsid w:val="00CC22CA"/>
    <w:rsid w:val="00D10D07"/>
    <w:rsid w:val="00D16508"/>
    <w:rsid w:val="00D668F2"/>
    <w:rsid w:val="00DF57A4"/>
    <w:rsid w:val="00E504E6"/>
    <w:rsid w:val="00EB2E97"/>
    <w:rsid w:val="00F36DAA"/>
    <w:rsid w:val="00F754D4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12809C-024C-44FF-9787-615D9991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E1C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37"/>
  </w:style>
  <w:style w:type="paragraph" w:styleId="Footer">
    <w:name w:val="footer"/>
    <w:basedOn w:val="Normal"/>
    <w:link w:val="FooterChar"/>
    <w:uiPriority w:val="99"/>
    <w:unhideWhenUsed/>
    <w:rsid w:val="006E1C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37"/>
  </w:style>
  <w:style w:type="table" w:styleId="TableGrid">
    <w:name w:val="Table Grid"/>
    <w:basedOn w:val="TableNormal"/>
    <w:uiPriority w:val="39"/>
    <w:rsid w:val="005F35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ocuments\1st%20class%20realty%20docs\1stclassmastershow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1stclassmastershowsheet.dotx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Chad Wilson</cp:lastModifiedBy>
  <cp:revision>7</cp:revision>
  <cp:lastPrinted>2015-09-03T19:42:00Z</cp:lastPrinted>
  <dcterms:created xsi:type="dcterms:W3CDTF">2018-03-19T22:18:00Z</dcterms:created>
  <dcterms:modified xsi:type="dcterms:W3CDTF">2018-11-29T21:06:00Z</dcterms:modified>
</cp:coreProperties>
</file>